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83"/>
        <w:gridCol w:w="66"/>
        <w:gridCol w:w="6176"/>
        <w:gridCol w:w="28"/>
      </w:tblGrid>
      <w:tr w:rsidR="00C9238F" w:rsidRPr="009C3532" w14:paraId="13FB84A0" w14:textId="77777777" w:rsidTr="009940CA">
        <w:bookmarkStart w:id="0" w:name="_GoBack" w:displacedByCustomXml="next"/>
        <w:bookmarkEnd w:id="0" w:displacedByCustomXml="next"/>
        <w:sdt>
          <w:sdtPr>
            <w:id w:val="1621259925"/>
            <w:placeholder>
              <w:docPart w:val="2FA3DE28839A414E837831CD407BA0DD"/>
            </w:placeholder>
            <w:temporary/>
            <w:showingPlcHdr/>
          </w:sdtPr>
          <w:sdtEndPr/>
          <w:sdtContent>
            <w:tc>
              <w:tcPr>
                <w:tcW w:w="1618" w:type="pct"/>
                <w:gridSpan w:val="3"/>
                <w:vAlign w:val="bottom"/>
              </w:tcPr>
              <w:p w14:paraId="4B5F913B" w14:textId="77777777" w:rsidR="00C9238F" w:rsidRPr="009C3532" w:rsidRDefault="00C96307" w:rsidP="00576892">
                <w:pPr>
                  <w:spacing w:before="240"/>
                </w:pPr>
                <w:r w:rsidRPr="009C3532">
                  <w:rPr>
                    <w:lang w:bidi="fr-FR"/>
                  </w:rPr>
                  <w:t>Prénom</w:t>
                </w:r>
              </w:p>
            </w:tc>
          </w:sdtContent>
        </w:sdt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2C535548" w14:textId="77777777" w:rsidR="00C9238F" w:rsidRPr="009C3532" w:rsidRDefault="00C9238F" w:rsidP="00576892">
            <w:pPr>
              <w:spacing w:before="240"/>
            </w:pPr>
          </w:p>
        </w:tc>
      </w:tr>
      <w:tr w:rsidR="00C9238F" w:rsidRPr="009C3532" w14:paraId="3BAD7B91" w14:textId="77777777" w:rsidTr="009940CA">
        <w:sdt>
          <w:sdtPr>
            <w:id w:val="-1470592894"/>
            <w:placeholder>
              <w:docPart w:val="34AAD768DF0F48FD90596F04DC4FACE2"/>
            </w:placeholder>
            <w:temporary/>
            <w:showingPlcHdr/>
          </w:sdtPr>
          <w:sdtEndPr/>
          <w:sdtContent>
            <w:tc>
              <w:tcPr>
                <w:tcW w:w="1618" w:type="pct"/>
                <w:gridSpan w:val="3"/>
                <w:vAlign w:val="bottom"/>
              </w:tcPr>
              <w:p w14:paraId="331B9CF5" w14:textId="77777777" w:rsidR="00C9238F" w:rsidRPr="009C3532" w:rsidRDefault="00C96307" w:rsidP="00576892">
                <w:pPr>
                  <w:spacing w:before="240"/>
                </w:pPr>
                <w:r w:rsidRPr="009C3532">
                  <w:rPr>
                    <w:lang w:bidi="fr-FR"/>
                  </w:rPr>
                  <w:t>Nom</w:t>
                </w:r>
              </w:p>
            </w:tc>
          </w:sdtContent>
        </w:sdt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45612AA3" w14:textId="77777777" w:rsidR="00C9238F" w:rsidRPr="009C3532" w:rsidRDefault="00C9238F" w:rsidP="00576892">
            <w:pPr>
              <w:spacing w:before="240"/>
            </w:pPr>
          </w:p>
        </w:tc>
      </w:tr>
      <w:tr w:rsidR="00C9238F" w:rsidRPr="009C3532" w14:paraId="60857460" w14:textId="77777777" w:rsidTr="009940CA">
        <w:sdt>
          <w:sdtPr>
            <w:id w:val="572943512"/>
            <w:placeholder>
              <w:docPart w:val="D933E65A170344468142E41B4BFB4050"/>
            </w:placeholder>
            <w:temporary/>
            <w:showingPlcHdr/>
          </w:sdtPr>
          <w:sdtEndPr/>
          <w:sdtContent>
            <w:tc>
              <w:tcPr>
                <w:tcW w:w="1618" w:type="pct"/>
                <w:gridSpan w:val="3"/>
                <w:vAlign w:val="bottom"/>
              </w:tcPr>
              <w:p w14:paraId="096A470A" w14:textId="77777777" w:rsidR="00C9238F" w:rsidRPr="009C3532" w:rsidRDefault="00C96307" w:rsidP="00576892">
                <w:pPr>
                  <w:spacing w:before="240"/>
                </w:pPr>
                <w:r w:rsidRPr="009C3532">
                  <w:rPr>
                    <w:lang w:bidi="fr-FR"/>
                  </w:rPr>
                  <w:t>Adresse</w:t>
                </w:r>
              </w:p>
            </w:tc>
          </w:sdtContent>
        </w:sdt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4D340A8C" w14:textId="77777777" w:rsidR="00C9238F" w:rsidRPr="009C3532" w:rsidRDefault="00C9238F" w:rsidP="00576892">
            <w:pPr>
              <w:spacing w:before="240"/>
            </w:pPr>
          </w:p>
        </w:tc>
      </w:tr>
      <w:tr w:rsidR="00C9238F" w:rsidRPr="009C3532" w14:paraId="50CFAEF6" w14:textId="77777777" w:rsidTr="009940CA">
        <w:sdt>
          <w:sdtPr>
            <w:id w:val="-521243642"/>
            <w:placeholder>
              <w:docPart w:val="DB8519A045214E16B1CF7A0D2F10B0C8"/>
            </w:placeholder>
            <w:temporary/>
            <w:showingPlcHdr/>
          </w:sdtPr>
          <w:sdtEndPr/>
          <w:sdtContent>
            <w:tc>
              <w:tcPr>
                <w:tcW w:w="1618" w:type="pct"/>
                <w:gridSpan w:val="3"/>
                <w:vAlign w:val="bottom"/>
              </w:tcPr>
              <w:p w14:paraId="7ACE66B4" w14:textId="77777777" w:rsidR="00C9238F" w:rsidRPr="009C3532" w:rsidRDefault="00C96307" w:rsidP="00576892">
                <w:pPr>
                  <w:spacing w:before="240"/>
                </w:pPr>
                <w:r w:rsidRPr="009C3532">
                  <w:rPr>
                    <w:lang w:bidi="fr-FR"/>
                  </w:rPr>
                  <w:t>Code postal/Ville</w:t>
                </w:r>
              </w:p>
            </w:tc>
          </w:sdtContent>
        </w:sdt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5B4713CE" w14:textId="77777777" w:rsidR="00C9238F" w:rsidRPr="009C3532" w:rsidRDefault="00C9238F" w:rsidP="00576892">
            <w:pPr>
              <w:spacing w:before="240"/>
            </w:pPr>
          </w:p>
        </w:tc>
      </w:tr>
      <w:tr w:rsidR="009940CA" w:rsidRPr="009C3532" w14:paraId="4CE92527" w14:textId="77777777" w:rsidTr="009940CA">
        <w:tc>
          <w:tcPr>
            <w:tcW w:w="1618" w:type="pct"/>
            <w:gridSpan w:val="3"/>
            <w:vAlign w:val="bottom"/>
          </w:tcPr>
          <w:p w14:paraId="4A77E723" w14:textId="0A94F25D" w:rsidR="009940CA" w:rsidRPr="009C3532" w:rsidRDefault="009940CA" w:rsidP="00576892">
            <w:pPr>
              <w:spacing w:before="240"/>
            </w:pPr>
            <w:r>
              <w:t>Téléphone</w:t>
            </w:r>
          </w:p>
        </w:tc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74EB0666" w14:textId="77777777" w:rsidR="009940CA" w:rsidRPr="009C3532" w:rsidRDefault="009940CA" w:rsidP="00576892">
            <w:pPr>
              <w:spacing w:before="240"/>
            </w:pPr>
          </w:p>
        </w:tc>
      </w:tr>
      <w:tr w:rsidR="00C9238F" w:rsidRPr="009C3532" w14:paraId="41170113" w14:textId="77777777" w:rsidTr="009940CA">
        <w:tc>
          <w:tcPr>
            <w:tcW w:w="1618" w:type="pct"/>
            <w:gridSpan w:val="3"/>
            <w:vAlign w:val="bottom"/>
          </w:tcPr>
          <w:p w14:paraId="27432F99" w14:textId="1E506B28" w:rsidR="00C9238F" w:rsidRPr="009C3532" w:rsidRDefault="009940CA" w:rsidP="00576892">
            <w:pPr>
              <w:spacing w:before="240"/>
            </w:pPr>
            <w:r>
              <w:t>Courrier électronique</w:t>
            </w:r>
          </w:p>
        </w:tc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5785BFAC" w14:textId="77777777" w:rsidR="00C9238F" w:rsidRPr="009C3532" w:rsidRDefault="00C9238F" w:rsidP="00576892">
            <w:pPr>
              <w:spacing w:before="240"/>
            </w:pPr>
          </w:p>
        </w:tc>
      </w:tr>
      <w:tr w:rsidR="00C9238F" w:rsidRPr="009C3532" w14:paraId="1C070753" w14:textId="77777777" w:rsidTr="009940CA">
        <w:trPr>
          <w:trHeight w:val="54"/>
        </w:trPr>
        <w:tc>
          <w:tcPr>
            <w:tcW w:w="5000" w:type="pct"/>
            <w:gridSpan w:val="5"/>
            <w:shd w:val="clear" w:color="auto" w:fill="auto"/>
            <w:vAlign w:val="bottom"/>
          </w:tcPr>
          <w:p w14:paraId="2A911CB5" w14:textId="77777777" w:rsidR="00C9238F" w:rsidRPr="009C3532" w:rsidRDefault="00C9238F" w:rsidP="00576892">
            <w:pPr>
              <w:rPr>
                <w:rFonts w:ascii="Corbel" w:hAnsi="Corbel"/>
                <w:b/>
                <w:sz w:val="8"/>
              </w:rPr>
            </w:pPr>
          </w:p>
        </w:tc>
      </w:tr>
      <w:tr w:rsidR="009940CA" w:rsidRPr="009C3532" w14:paraId="5F8925A6" w14:textId="77777777" w:rsidTr="009940CA">
        <w:tc>
          <w:tcPr>
            <w:tcW w:w="1618" w:type="pct"/>
            <w:gridSpan w:val="3"/>
            <w:vAlign w:val="bottom"/>
          </w:tcPr>
          <w:p w14:paraId="1DDDFE1D" w14:textId="77777777" w:rsidR="009940CA" w:rsidRPr="009C3532" w:rsidRDefault="009940CA" w:rsidP="00576892">
            <w:pPr>
              <w:spacing w:before="240"/>
            </w:pPr>
            <w:r>
              <w:t>Date de naissance</w:t>
            </w:r>
          </w:p>
        </w:tc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54B0BE23" w14:textId="35E14342" w:rsidR="009940CA" w:rsidRPr="009C3532" w:rsidRDefault="009940CA" w:rsidP="00576892">
            <w:pPr>
              <w:spacing w:before="240"/>
            </w:pPr>
          </w:p>
        </w:tc>
      </w:tr>
      <w:tr w:rsidR="00C9238F" w:rsidRPr="009C3532" w14:paraId="7383CC85" w14:textId="77777777" w:rsidTr="009940CA">
        <w:trPr>
          <w:trHeight w:val="576"/>
        </w:trPr>
        <w:tc>
          <w:tcPr>
            <w:tcW w:w="5000" w:type="pct"/>
            <w:gridSpan w:val="5"/>
            <w:vAlign w:val="bottom"/>
          </w:tcPr>
          <w:p w14:paraId="2B7646B8" w14:textId="7A635724" w:rsidR="00C9238F" w:rsidRPr="009C3532" w:rsidRDefault="00C9238F" w:rsidP="00576892"/>
        </w:tc>
      </w:tr>
      <w:tr w:rsidR="00C9238F" w:rsidRPr="009C3532" w14:paraId="1D81E291" w14:textId="77777777" w:rsidTr="009940CA">
        <w:tc>
          <w:tcPr>
            <w:tcW w:w="1618" w:type="pct"/>
            <w:gridSpan w:val="3"/>
            <w:vAlign w:val="bottom"/>
          </w:tcPr>
          <w:p w14:paraId="2249F5B1" w14:textId="7B1580CE" w:rsidR="00C9238F" w:rsidRPr="009970D9" w:rsidRDefault="009940CA" w:rsidP="009940CA">
            <w:pPr>
              <w:spacing w:before="120"/>
              <w:rPr>
                <w:sz w:val="36"/>
                <w:szCs w:val="36"/>
                <w:lang w:bidi="fr-FR"/>
              </w:rPr>
            </w:pPr>
            <w:r w:rsidRPr="009940CA">
              <w:t>Titre de la thèse</w:t>
            </w:r>
          </w:p>
        </w:tc>
        <w:tc>
          <w:tcPr>
            <w:tcW w:w="3382" w:type="pct"/>
            <w:gridSpan w:val="2"/>
            <w:tcBorders>
              <w:bottom w:val="single" w:sz="4" w:space="0" w:color="auto"/>
            </w:tcBorders>
            <w:vAlign w:val="bottom"/>
          </w:tcPr>
          <w:p w14:paraId="0A634605" w14:textId="77777777" w:rsidR="00C9238F" w:rsidRPr="009C3532" w:rsidRDefault="00C9238F" w:rsidP="00576892">
            <w:pPr>
              <w:spacing w:before="120"/>
            </w:pPr>
          </w:p>
        </w:tc>
      </w:tr>
      <w:tr w:rsidR="009940CA" w:rsidRPr="009C3532" w14:paraId="4E9B8D83" w14:textId="77777777" w:rsidTr="009940C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4D7E7" w14:textId="77777777" w:rsidR="009940CA" w:rsidRPr="009C3532" w:rsidRDefault="009940CA" w:rsidP="00576892">
            <w:pPr>
              <w:spacing w:before="120"/>
            </w:pPr>
          </w:p>
        </w:tc>
      </w:tr>
      <w:tr w:rsidR="009940CA" w:rsidRPr="009C3532" w14:paraId="10E6BB33" w14:textId="77777777" w:rsidTr="009940C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10CDA" w14:textId="77777777" w:rsidR="009940CA" w:rsidRPr="009C3532" w:rsidRDefault="009940CA" w:rsidP="00576892">
            <w:pPr>
              <w:spacing w:before="120"/>
            </w:pPr>
          </w:p>
        </w:tc>
      </w:tr>
      <w:tr w:rsidR="009940CA" w:rsidRPr="009C3532" w14:paraId="32FA03DE" w14:textId="77777777" w:rsidTr="009940CA">
        <w:tc>
          <w:tcPr>
            <w:tcW w:w="1582" w:type="pct"/>
            <w:gridSpan w:val="2"/>
            <w:vAlign w:val="bottom"/>
          </w:tcPr>
          <w:p w14:paraId="3BB3CCB4" w14:textId="1A33DC23" w:rsidR="009940CA" w:rsidRPr="009970D9" w:rsidRDefault="009940CA" w:rsidP="009940CA">
            <w:pPr>
              <w:spacing w:before="120"/>
              <w:rPr>
                <w:sz w:val="36"/>
                <w:szCs w:val="36"/>
                <w:lang w:bidi="fr-FR"/>
              </w:rPr>
            </w:pPr>
            <w:r>
              <w:t>Date de soutenance</w:t>
            </w:r>
          </w:p>
        </w:tc>
        <w:tc>
          <w:tcPr>
            <w:tcW w:w="34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0EABB" w14:textId="77777777" w:rsidR="009940CA" w:rsidRPr="009C3532" w:rsidRDefault="009940CA" w:rsidP="009940CA">
            <w:pPr>
              <w:spacing w:before="120"/>
            </w:pPr>
          </w:p>
        </w:tc>
      </w:tr>
      <w:tr w:rsidR="00C9238F" w:rsidRPr="009C3532" w14:paraId="24D2B482" w14:textId="77777777" w:rsidTr="009940CA">
        <w:tc>
          <w:tcPr>
            <w:tcW w:w="1537" w:type="pct"/>
            <w:vAlign w:val="bottom"/>
          </w:tcPr>
          <w:p w14:paraId="3C731FE9" w14:textId="77777777" w:rsidR="00C9238F" w:rsidRPr="009C3532" w:rsidRDefault="00C9238F" w:rsidP="00576892">
            <w:pPr>
              <w:rPr>
                <w:rFonts w:ascii="Corbel" w:hAnsi="Corbel"/>
                <w:b/>
                <w:sz w:val="8"/>
              </w:rPr>
            </w:pPr>
          </w:p>
        </w:tc>
        <w:tc>
          <w:tcPr>
            <w:tcW w:w="3463" w:type="pct"/>
            <w:gridSpan w:val="4"/>
            <w:vAlign w:val="bottom"/>
          </w:tcPr>
          <w:p w14:paraId="279BF354" w14:textId="77777777" w:rsidR="00C9238F" w:rsidRPr="009C3532" w:rsidRDefault="00C9238F" w:rsidP="00576892">
            <w:pPr>
              <w:rPr>
                <w:rFonts w:ascii="Corbel" w:hAnsi="Corbel"/>
                <w:b/>
                <w:sz w:val="8"/>
              </w:rPr>
            </w:pPr>
          </w:p>
        </w:tc>
      </w:tr>
      <w:tr w:rsidR="00C9238F" w:rsidRPr="009C3532" w14:paraId="0615FA7B" w14:textId="77777777" w:rsidTr="009940CA">
        <w:tc>
          <w:tcPr>
            <w:tcW w:w="5000" w:type="pct"/>
            <w:gridSpan w:val="5"/>
            <w:vAlign w:val="bottom"/>
          </w:tcPr>
          <w:p w14:paraId="4263B4A5" w14:textId="466BDEDA" w:rsidR="00C9238F" w:rsidRPr="009C3532" w:rsidRDefault="009940CA" w:rsidP="00576892">
            <w:pPr>
              <w:spacing w:before="240"/>
            </w:pPr>
            <w:r>
              <w:t>Veuillez motiver votre candidature à ce prix en 15 lignes maximum</w:t>
            </w:r>
          </w:p>
        </w:tc>
      </w:tr>
      <w:tr w:rsidR="009940CA" w:rsidRPr="009C3532" w14:paraId="2EC299CF" w14:textId="77777777" w:rsidTr="009940CA">
        <w:trPr>
          <w:gridAfter w:val="1"/>
          <w:wAfter w:w="15" w:type="pct"/>
        </w:trPr>
        <w:tc>
          <w:tcPr>
            <w:tcW w:w="4985" w:type="pct"/>
            <w:gridSpan w:val="4"/>
            <w:tcBorders>
              <w:bottom w:val="single" w:sz="4" w:space="0" w:color="auto"/>
            </w:tcBorders>
            <w:vAlign w:val="bottom"/>
          </w:tcPr>
          <w:p w14:paraId="1D21A4F9" w14:textId="77777777" w:rsidR="009940CA" w:rsidRPr="009C3532" w:rsidRDefault="009940CA" w:rsidP="00576892">
            <w:pPr>
              <w:spacing w:before="120"/>
            </w:pPr>
          </w:p>
        </w:tc>
      </w:tr>
      <w:tr w:rsidR="009940CA" w:rsidRPr="009C3532" w14:paraId="55613CAA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48ED5EF8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40285531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0E61272B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02F90612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665917F5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63D0F733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266AA1E1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6EC9AD7C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62A854CA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17DC74BA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4A1161A9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09982AAE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7F76BF5C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6F7DD536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2DAA0B3C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6A7B8E01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49695F58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25A28CA7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2103B0CE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1847029A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67FAB6E3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4122FAEF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773B8324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2F55373F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76016A3A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7F412C9E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774077CF" w14:textId="77777777" w:rsidR="009940CA" w:rsidRPr="009C3532" w:rsidRDefault="009940CA" w:rsidP="0054109E">
            <w:pPr>
              <w:spacing w:before="120"/>
            </w:pPr>
          </w:p>
        </w:tc>
      </w:tr>
      <w:tr w:rsidR="009940CA" w:rsidRPr="009C3532" w14:paraId="43DAD58E" w14:textId="77777777" w:rsidTr="0099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</w:trPr>
        <w:tc>
          <w:tcPr>
            <w:tcW w:w="4985" w:type="pct"/>
            <w:gridSpan w:val="4"/>
          </w:tcPr>
          <w:p w14:paraId="0259A350" w14:textId="77777777" w:rsidR="009940CA" w:rsidRPr="009C3532" w:rsidRDefault="009940CA" w:rsidP="0054109E">
            <w:pPr>
              <w:spacing w:before="120"/>
            </w:pPr>
          </w:p>
        </w:tc>
      </w:tr>
    </w:tbl>
    <w:p w14:paraId="4F935D4B" w14:textId="77777777" w:rsidR="00C9238F" w:rsidRPr="009C3532" w:rsidRDefault="00C9238F" w:rsidP="00AF6BFE">
      <w:pPr>
        <w:pStyle w:val="Sansinterligne"/>
      </w:pPr>
    </w:p>
    <w:sectPr w:rsidR="00C9238F" w:rsidRPr="009C3532" w:rsidSect="009C3532">
      <w:headerReference w:type="default" r:id="rId11"/>
      <w:footerReference w:type="default" r:id="rId12"/>
      <w:pgSz w:w="11906" w:h="16838" w:code="9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2660" w14:textId="77777777" w:rsidR="004451FF" w:rsidRDefault="004451FF" w:rsidP="00C9238F">
      <w:pPr>
        <w:spacing w:after="0" w:line="240" w:lineRule="auto"/>
      </w:pPr>
      <w:r>
        <w:separator/>
      </w:r>
    </w:p>
  </w:endnote>
  <w:endnote w:type="continuationSeparator" w:id="0">
    <w:p w14:paraId="396CB802" w14:textId="77777777" w:rsidR="004451FF" w:rsidRDefault="004451FF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003212" w:rsidRPr="002C49A3" w14:paraId="40D85848" w14:textId="77777777" w:rsidTr="00C4167A">
      <w:tc>
        <w:tcPr>
          <w:tcW w:w="4675" w:type="dxa"/>
          <w:vAlign w:val="center"/>
        </w:tcPr>
        <w:p w14:paraId="5D0A0C58" w14:textId="3EA01642" w:rsidR="00003212" w:rsidRPr="002C49A3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65888161" w14:textId="6278EF6C" w:rsidR="00003212" w:rsidRPr="002C49A3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46BF872A" w14:textId="77777777" w:rsidR="00576892" w:rsidRPr="002C49A3" w:rsidRDefault="00576892" w:rsidP="00003212">
    <w:pPr>
      <w:pStyle w:val="Sansinterlign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D718" w14:textId="77777777" w:rsidR="004451FF" w:rsidRDefault="004451FF" w:rsidP="00C9238F">
      <w:pPr>
        <w:spacing w:after="0" w:line="240" w:lineRule="auto"/>
      </w:pPr>
      <w:r>
        <w:separator/>
      </w:r>
    </w:p>
  </w:footnote>
  <w:footnote w:type="continuationSeparator" w:id="0">
    <w:p w14:paraId="30BB1945" w14:textId="77777777" w:rsidR="004451FF" w:rsidRDefault="004451FF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119E" w14:textId="77777777" w:rsidR="005C3E45" w:rsidRDefault="005C3E45" w:rsidP="004451FF">
    <w:pPr>
      <w:pStyle w:val="Sansinterligne"/>
      <w:jc w:val="center"/>
      <w:rPr>
        <w:rFonts w:ascii="Arial" w:hAnsi="Arial" w:cs="Arial"/>
        <w:sz w:val="32"/>
        <w:szCs w:val="48"/>
      </w:rPr>
    </w:pPr>
  </w:p>
  <w:p w14:paraId="66B137A7" w14:textId="1D42B0A5" w:rsidR="004451FF" w:rsidRPr="004451FF" w:rsidRDefault="005C3E45" w:rsidP="004451FF">
    <w:pPr>
      <w:pStyle w:val="Sansinterligne"/>
      <w:jc w:val="center"/>
      <w:rPr>
        <w:rFonts w:ascii="Arial" w:hAnsi="Arial" w:cs="Arial"/>
        <w:sz w:val="32"/>
        <w:szCs w:val="48"/>
      </w:rPr>
    </w:pPr>
    <w:r>
      <w:rPr>
        <w:rFonts w:ascii="Arial" w:hAnsi="Arial" w:cs="Arial"/>
        <w:sz w:val="32"/>
        <w:szCs w:val="48"/>
      </w:rPr>
      <w:t xml:space="preserve">             </w:t>
    </w:r>
    <w:r w:rsidR="004451FF" w:rsidRPr="004451FF">
      <w:rPr>
        <w:rFonts w:ascii="Arial" w:hAnsi="Arial" w:cs="Arial"/>
        <w:noProof/>
        <w:sz w:val="32"/>
        <w:szCs w:val="48"/>
        <w:lang w:eastAsia="fr-FR"/>
      </w:rPr>
      <w:drawing>
        <wp:anchor distT="0" distB="0" distL="114300" distR="114300" simplePos="0" relativeHeight="251659264" behindDoc="1" locked="0" layoutInCell="1" allowOverlap="1" wp14:anchorId="497D9473" wp14:editId="7EADDABD">
          <wp:simplePos x="0" y="0"/>
          <wp:positionH relativeFrom="column">
            <wp:posOffset>-581025</wp:posOffset>
          </wp:positionH>
          <wp:positionV relativeFrom="paragraph">
            <wp:posOffset>-193040</wp:posOffset>
          </wp:positionV>
          <wp:extent cx="1661160" cy="501015"/>
          <wp:effectExtent l="0" t="0" r="0" b="0"/>
          <wp:wrapTight wrapText="bothSides">
            <wp:wrapPolygon edited="0">
              <wp:start x="0" y="0"/>
              <wp:lineTo x="0" y="20532"/>
              <wp:lineTo x="21303" y="20532"/>
              <wp:lineTo x="21303" y="0"/>
              <wp:lineTo x="0" y="0"/>
            </wp:wrapPolygon>
          </wp:wrapTight>
          <wp:docPr id="53" name="Image 53" descr="ua_h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ua_h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1FF" w:rsidRPr="004451FF">
      <w:rPr>
        <w:rFonts w:ascii="Arial" w:hAnsi="Arial" w:cs="Arial"/>
        <w:sz w:val="32"/>
        <w:szCs w:val="48"/>
      </w:rPr>
      <w:t>Prix de thèse « Droit, Justice et Equité »</w:t>
    </w:r>
  </w:p>
  <w:p w14:paraId="475DE045" w14:textId="150E7528" w:rsidR="00C9238F" w:rsidRPr="002C49A3" w:rsidRDefault="00C9238F" w:rsidP="00576892">
    <w:pPr>
      <w:pStyle w:val="Sansinterligne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60A6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D0B5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43D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CA20A9B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B9689B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96E29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445D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9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11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3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4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6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7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8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0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1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7">
    <w:nsid w:val="6F4F76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30">
    <w:nsid w:val="7DB5655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19"/>
  </w:num>
  <w:num w:numId="5">
    <w:abstractNumId w:val="20"/>
  </w:num>
  <w:num w:numId="6">
    <w:abstractNumId w:val="26"/>
  </w:num>
  <w:num w:numId="7">
    <w:abstractNumId w:val="13"/>
  </w:num>
  <w:num w:numId="8">
    <w:abstractNumId w:val="17"/>
  </w:num>
  <w:num w:numId="9">
    <w:abstractNumId w:val="24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23"/>
  </w:num>
  <w:num w:numId="17">
    <w:abstractNumId w:val="10"/>
  </w:num>
  <w:num w:numId="18">
    <w:abstractNumId w:val="29"/>
  </w:num>
  <w:num w:numId="19">
    <w:abstractNumId w:val="25"/>
  </w:num>
  <w:num w:numId="20">
    <w:abstractNumId w:val="21"/>
  </w:num>
  <w:num w:numId="21">
    <w:abstractNumId w:val="28"/>
  </w:num>
  <w:num w:numId="22">
    <w:abstractNumId w:val="11"/>
  </w:num>
  <w:num w:numId="23">
    <w:abstractNumId w:val="7"/>
  </w:num>
  <w:num w:numId="24">
    <w:abstractNumId w:val="27"/>
  </w:num>
  <w:num w:numId="25">
    <w:abstractNumId w:val="3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F"/>
    <w:rsid w:val="00003212"/>
    <w:rsid w:val="00052382"/>
    <w:rsid w:val="0006568A"/>
    <w:rsid w:val="00065A07"/>
    <w:rsid w:val="00076F0F"/>
    <w:rsid w:val="00084253"/>
    <w:rsid w:val="000D1F49"/>
    <w:rsid w:val="001727CA"/>
    <w:rsid w:val="002C49A3"/>
    <w:rsid w:val="002C56E6"/>
    <w:rsid w:val="002D3238"/>
    <w:rsid w:val="00361E11"/>
    <w:rsid w:val="003B7B28"/>
    <w:rsid w:val="003D0E1B"/>
    <w:rsid w:val="003F0847"/>
    <w:rsid w:val="0040090B"/>
    <w:rsid w:val="004451FF"/>
    <w:rsid w:val="0046302A"/>
    <w:rsid w:val="00487D2D"/>
    <w:rsid w:val="004D5D62"/>
    <w:rsid w:val="004E5717"/>
    <w:rsid w:val="005112D0"/>
    <w:rsid w:val="00576892"/>
    <w:rsid w:val="00577E06"/>
    <w:rsid w:val="005A3BF7"/>
    <w:rsid w:val="005C3E45"/>
    <w:rsid w:val="005F2035"/>
    <w:rsid w:val="005F7990"/>
    <w:rsid w:val="0063739C"/>
    <w:rsid w:val="006F2A7F"/>
    <w:rsid w:val="00770F25"/>
    <w:rsid w:val="007A35A8"/>
    <w:rsid w:val="007B0A85"/>
    <w:rsid w:val="007C6A52"/>
    <w:rsid w:val="0082043E"/>
    <w:rsid w:val="00897670"/>
    <w:rsid w:val="008B0E32"/>
    <w:rsid w:val="008E203A"/>
    <w:rsid w:val="0091229C"/>
    <w:rsid w:val="00920221"/>
    <w:rsid w:val="00940E73"/>
    <w:rsid w:val="0098597D"/>
    <w:rsid w:val="009940CA"/>
    <w:rsid w:val="009970D9"/>
    <w:rsid w:val="009C3532"/>
    <w:rsid w:val="009F619A"/>
    <w:rsid w:val="009F6DDE"/>
    <w:rsid w:val="00A1613A"/>
    <w:rsid w:val="00A370A8"/>
    <w:rsid w:val="00AF6BFE"/>
    <w:rsid w:val="00BD4753"/>
    <w:rsid w:val="00BD5CB1"/>
    <w:rsid w:val="00BE62EE"/>
    <w:rsid w:val="00C003BA"/>
    <w:rsid w:val="00C26236"/>
    <w:rsid w:val="00C46878"/>
    <w:rsid w:val="00C9238F"/>
    <w:rsid w:val="00C96307"/>
    <w:rsid w:val="00CB4A51"/>
    <w:rsid w:val="00CD4532"/>
    <w:rsid w:val="00CD47B0"/>
    <w:rsid w:val="00CE6104"/>
    <w:rsid w:val="00CE7918"/>
    <w:rsid w:val="00D16163"/>
    <w:rsid w:val="00D73FCA"/>
    <w:rsid w:val="00DB3FAD"/>
    <w:rsid w:val="00E61C09"/>
    <w:rsid w:val="00EB3B58"/>
    <w:rsid w:val="00EC7359"/>
    <w:rsid w:val="00EE3054"/>
    <w:rsid w:val="00EE391D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32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2C49A3"/>
    <w:rPr>
      <w:rFonts w:ascii="Calibri" w:hAnsi="Calibri"/>
    </w:rPr>
  </w:style>
  <w:style w:type="paragraph" w:styleId="Titre1">
    <w:name w:val="heading 1"/>
    <w:basedOn w:val="Normal"/>
    <w:link w:val="Titre1Car"/>
    <w:uiPriority w:val="1"/>
    <w:semiHidden/>
    <w:qFormat/>
    <w:rsid w:val="002C49A3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Titre2">
    <w:name w:val="heading 2"/>
    <w:basedOn w:val="Normal"/>
    <w:link w:val="Titre2Car"/>
    <w:uiPriority w:val="1"/>
    <w:semiHidden/>
    <w:qFormat/>
    <w:rsid w:val="002C49A3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2C49A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2C49A3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2C49A3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C49A3"/>
    <w:pPr>
      <w:keepNext/>
      <w:keepLines/>
      <w:numPr>
        <w:ilvl w:val="5"/>
        <w:numId w:val="16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C49A3"/>
    <w:pPr>
      <w:keepNext/>
      <w:keepLines/>
      <w:numPr>
        <w:ilvl w:val="6"/>
        <w:numId w:val="16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C49A3"/>
    <w:pPr>
      <w:keepNext/>
      <w:keepLines/>
      <w:numPr>
        <w:ilvl w:val="7"/>
        <w:numId w:val="16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C49A3"/>
    <w:pPr>
      <w:keepNext/>
      <w:keepLines/>
      <w:numPr>
        <w:ilvl w:val="8"/>
        <w:numId w:val="16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semiHidden/>
    <w:rsid w:val="002C49A3"/>
    <w:rPr>
      <w:rFonts w:ascii="Calibri" w:hAnsi="Calibri"/>
      <w:b/>
      <w:color w:val="4BACC6"/>
      <w:sz w:val="52"/>
    </w:rPr>
  </w:style>
  <w:style w:type="character" w:customStyle="1" w:styleId="Mot-dise1">
    <w:name w:val="Mot-dièse1"/>
    <w:basedOn w:val="Policepardfaut"/>
    <w:uiPriority w:val="99"/>
    <w:semiHidden/>
    <w:rsid w:val="002C49A3"/>
    <w:rPr>
      <w:rFonts w:ascii="Calibri" w:hAnsi="Calibri"/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2C49A3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2C49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2C49A3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C49A3"/>
    <w:pPr>
      <w:spacing w:before="12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2C49A3"/>
    <w:rPr>
      <w:rFonts w:ascii="Calibri" w:hAnsi="Calibri"/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2C49A3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2C49A3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9A3"/>
    <w:rPr>
      <w:rFonts w:ascii="Calibri" w:hAnsi="Calibri"/>
      <w:sz w:val="18"/>
      <w:szCs w:val="20"/>
    </w:rPr>
  </w:style>
  <w:style w:type="paragraph" w:styleId="Listepuces">
    <w:name w:val="List Bullet"/>
    <w:basedOn w:val="Normal"/>
    <w:uiPriority w:val="99"/>
    <w:semiHidden/>
    <w:rsid w:val="002C49A3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2C49A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9A3"/>
    <w:rPr>
      <w:rFonts w:ascii="Calibri" w:hAnsi="Calibri"/>
      <w:szCs w:val="24"/>
    </w:rPr>
  </w:style>
  <w:style w:type="paragraph" w:styleId="En-tte">
    <w:name w:val="header"/>
    <w:basedOn w:val="Normal"/>
    <w:link w:val="En-tteCar"/>
    <w:uiPriority w:val="99"/>
    <w:unhideWhenUsed/>
    <w:rsid w:val="002C49A3"/>
    <w:pPr>
      <w:tabs>
        <w:tab w:val="center" w:pos="4680"/>
        <w:tab w:val="right" w:pos="9360"/>
      </w:tabs>
      <w:spacing w:after="0"/>
    </w:pPr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C49A3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2C49A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C49A3"/>
    <w:rPr>
      <w:rFonts w:ascii="Calibri" w:hAnsi="Calibri"/>
      <w:sz w:val="18"/>
      <w:szCs w:val="24"/>
    </w:rPr>
  </w:style>
  <w:style w:type="character" w:styleId="Marquenotebasdepage">
    <w:name w:val="footnote reference"/>
    <w:basedOn w:val="Policepardfaut"/>
    <w:uiPriority w:val="99"/>
    <w:semiHidden/>
    <w:rsid w:val="002C49A3"/>
    <w:rPr>
      <w:rFonts w:ascii="Calibri" w:hAnsi="Calibri"/>
      <w:vertAlign w:val="superscript"/>
    </w:rPr>
  </w:style>
  <w:style w:type="character" w:styleId="Marquedannotation">
    <w:name w:val="annotation reference"/>
    <w:basedOn w:val="Policepardfaut"/>
    <w:uiPriority w:val="99"/>
    <w:semiHidden/>
    <w:rsid w:val="002C49A3"/>
    <w:rPr>
      <w:rFonts w:ascii="Calibri" w:hAnsi="Calibri"/>
      <w:sz w:val="18"/>
      <w:szCs w:val="18"/>
    </w:rPr>
  </w:style>
  <w:style w:type="paragraph" w:styleId="Listenumros">
    <w:name w:val="List Number"/>
    <w:basedOn w:val="Normal"/>
    <w:uiPriority w:val="99"/>
    <w:semiHidden/>
    <w:rsid w:val="002C49A3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2C49A3"/>
    <w:rPr>
      <w:rFonts w:ascii="Calibri" w:hAnsi="Calibri"/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9A3"/>
    <w:rPr>
      <w:rFonts w:ascii="Calibri" w:hAnsi="Calibri"/>
      <w:b/>
      <w:bCs/>
      <w:szCs w:val="24"/>
    </w:rPr>
  </w:style>
  <w:style w:type="paragraph" w:styleId="Sansinterligne">
    <w:name w:val="No Spacing"/>
    <w:uiPriority w:val="1"/>
    <w:qFormat/>
    <w:rsid w:val="002C49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2C49A3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2C49A3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2C49A3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2C49A3"/>
    <w:rPr>
      <w:rFonts w:ascii="Calibri" w:hAnsi="Calibri"/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2C49A3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2C49A3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49A3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49A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49A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2C49A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2C49A3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2C49A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2C49A3"/>
    <w:pPr>
      <w:numPr>
        <w:ilvl w:val="1"/>
        <w:numId w:val="5"/>
      </w:numPr>
      <w:spacing w:before="120"/>
    </w:pPr>
  </w:style>
  <w:style w:type="character" w:styleId="Lienhypertextesuivi">
    <w:name w:val="FollowedHyperlink"/>
    <w:basedOn w:val="Policepardfaut"/>
    <w:uiPriority w:val="99"/>
    <w:semiHidden/>
    <w:unhideWhenUsed/>
    <w:rsid w:val="002C49A3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2C49A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2C49A3"/>
    <w:rPr>
      <w:rFonts w:ascii="Calibri" w:hAnsi="Calibri"/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2C49A3"/>
    <w:pPr>
      <w:widowControl w:val="0"/>
      <w:outlineLvl w:val="0"/>
    </w:pPr>
    <w:rPr>
      <w:rFonts w:eastAsia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2C4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49A3"/>
    <w:rPr>
      <w:rFonts w:ascii="Consolas" w:hAnsi="Consolas" w:cs="Consolas"/>
      <w:sz w:val="20"/>
      <w:szCs w:val="20"/>
    </w:rPr>
  </w:style>
  <w:style w:type="table" w:styleId="Grille">
    <w:name w:val="Table Grid"/>
    <w:basedOn w:val="TableauNormal"/>
    <w:rsid w:val="002C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C49A3"/>
    <w:rPr>
      <w:rFonts w:ascii="Calibri" w:hAnsi="Calibri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9A3"/>
    <w:rPr>
      <w:rFonts w:ascii="Segoe UI" w:hAnsi="Segoe UI" w:cs="Segoe UI"/>
      <w:sz w:val="18"/>
      <w:szCs w:val="18"/>
    </w:rPr>
  </w:style>
  <w:style w:type="numbering" w:styleId="111111">
    <w:name w:val="Outline List 2"/>
    <w:basedOn w:val="Aucuneliste"/>
    <w:uiPriority w:val="99"/>
    <w:semiHidden/>
    <w:unhideWhenUsed/>
    <w:rsid w:val="002C49A3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rsid w:val="002C49A3"/>
    <w:pPr>
      <w:numPr>
        <w:numId w:val="24"/>
      </w:numPr>
    </w:pPr>
  </w:style>
  <w:style w:type="numbering" w:styleId="ArticleSection">
    <w:name w:val="Outline List 3"/>
    <w:basedOn w:val="Aucuneliste"/>
    <w:uiPriority w:val="99"/>
    <w:semiHidden/>
    <w:unhideWhenUsed/>
    <w:rsid w:val="002C49A3"/>
    <w:pPr>
      <w:numPr>
        <w:numId w:val="25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2C49A3"/>
  </w:style>
  <w:style w:type="paragraph" w:styleId="Normalcentr">
    <w:name w:val="Block Text"/>
    <w:basedOn w:val="Normal"/>
    <w:uiPriority w:val="99"/>
    <w:semiHidden/>
    <w:unhideWhenUsed/>
    <w:rsid w:val="002C49A3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C49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49A3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49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49A3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49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49A3"/>
    <w:pPr>
      <w:spacing w:after="20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2C49A3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49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49A3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49A3"/>
    <w:pPr>
      <w:spacing w:after="20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2C49A3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49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49A3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49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9A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2C49A3"/>
    <w:pPr>
      <w:spacing w:after="0" w:line="240" w:lineRule="auto"/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2C49A3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49A3"/>
  </w:style>
  <w:style w:type="character" w:customStyle="1" w:styleId="DateCar">
    <w:name w:val="Date Car"/>
    <w:basedOn w:val="Policepardfaut"/>
    <w:link w:val="Date"/>
    <w:uiPriority w:val="99"/>
    <w:semiHidden/>
    <w:rsid w:val="002C49A3"/>
    <w:rPr>
      <w:rFonts w:ascii="Calibri" w:hAnsi="Calibri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C49A3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49A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49A3"/>
    <w:rPr>
      <w:rFonts w:ascii="Calibri" w:hAnsi="Calibri"/>
    </w:rPr>
  </w:style>
  <w:style w:type="character" w:styleId="Accentuation">
    <w:name w:val="Emphasis"/>
    <w:basedOn w:val="Policepardfaut"/>
    <w:uiPriority w:val="20"/>
    <w:semiHidden/>
    <w:rsid w:val="002C49A3"/>
    <w:rPr>
      <w:rFonts w:ascii="Calibri" w:hAnsi="Calibri"/>
      <w:i/>
      <w:iCs/>
    </w:rPr>
  </w:style>
  <w:style w:type="character" w:styleId="Marquedenotedefin">
    <w:name w:val="endnote reference"/>
    <w:basedOn w:val="Policepardfaut"/>
    <w:uiPriority w:val="99"/>
    <w:semiHidden/>
    <w:unhideWhenUsed/>
    <w:rsid w:val="002C49A3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49A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49A3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4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customStyle="1" w:styleId="GridTable1Light">
    <w:name w:val="Grid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49A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49A3"/>
    <w:rPr>
      <w:rFonts w:ascii="Calibri" w:hAnsi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C49A3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49A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rsid w:val="002C49A3"/>
    <w:rPr>
      <w:rFonts w:ascii="Corbel" w:eastAsiaTheme="majorEastAsia" w:hAnsi="Corbel" w:cstheme="majorBidi"/>
      <w:b/>
      <w:bCs/>
    </w:rPr>
  </w:style>
  <w:style w:type="character" w:styleId="Forteaccentuation">
    <w:name w:val="Intense Emphasis"/>
    <w:basedOn w:val="Policepardfaut"/>
    <w:uiPriority w:val="21"/>
    <w:semiHidden/>
    <w:rsid w:val="002C49A3"/>
    <w:rPr>
      <w:rFonts w:ascii="Calibri" w:hAnsi="Calibri"/>
      <w:i/>
      <w:iCs/>
      <w:color w:val="1550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C49A3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49A3"/>
    <w:rPr>
      <w:rFonts w:ascii="Calibri" w:hAnsi="Calibri"/>
      <w:i/>
      <w:iCs/>
      <w:color w:val="155078" w:themeColor="accent1"/>
    </w:rPr>
  </w:style>
  <w:style w:type="character" w:styleId="Rfrenceintense">
    <w:name w:val="Intense Reference"/>
    <w:basedOn w:val="Policepardfaut"/>
    <w:uiPriority w:val="32"/>
    <w:semiHidden/>
    <w:rsid w:val="002C49A3"/>
    <w:rPr>
      <w:rFonts w:ascii="Calibri" w:hAnsi="Calibri"/>
      <w:b/>
      <w:bCs/>
      <w:smallCaps/>
      <w:color w:val="1550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4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2C49A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49A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49A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49A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49A3"/>
    <w:pPr>
      <w:ind w:left="1415" w:hanging="283"/>
      <w:contextualSpacing/>
    </w:pPr>
  </w:style>
  <w:style w:type="paragraph" w:styleId="Listepuces3">
    <w:name w:val="List Bullet 3"/>
    <w:basedOn w:val="Normal"/>
    <w:uiPriority w:val="99"/>
    <w:semiHidden/>
    <w:unhideWhenUsed/>
    <w:rsid w:val="002C49A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49A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49A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49A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49A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49A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49A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49A3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99"/>
    <w:semiHidden/>
    <w:unhideWhenUsed/>
    <w:rsid w:val="002C49A3"/>
    <w:pPr>
      <w:numPr>
        <w:numId w:val="2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49A3"/>
    <w:pPr>
      <w:numPr>
        <w:numId w:val="3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49A3"/>
    <w:pPr>
      <w:numPr>
        <w:numId w:val="31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2C49A3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4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49A3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49A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49A3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2C49A3"/>
    <w:rPr>
      <w:rFonts w:ascii="Calibri" w:hAnsi="Calibri"/>
    </w:rPr>
  </w:style>
  <w:style w:type="table" w:customStyle="1" w:styleId="PlainTable1">
    <w:name w:val="Plain Table 1"/>
    <w:basedOn w:val="TableauNormal"/>
    <w:uiPriority w:val="41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49A3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2C49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49A3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2C49A3"/>
  </w:style>
  <w:style w:type="character" w:customStyle="1" w:styleId="SalutationsCar">
    <w:name w:val="Salutations Car"/>
    <w:basedOn w:val="Policepardfaut"/>
    <w:link w:val="Salutations"/>
    <w:uiPriority w:val="99"/>
    <w:semiHidden/>
    <w:rsid w:val="002C49A3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rsid w:val="002C49A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49A3"/>
    <w:rPr>
      <w:rFonts w:ascii="Calibri" w:hAnsi="Calibri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2C49A3"/>
    <w:rPr>
      <w:rFonts w:ascii="Calibri" w:hAnsi="Calibri"/>
      <w:u w:val="dotted"/>
    </w:rPr>
  </w:style>
  <w:style w:type="character" w:styleId="lev">
    <w:name w:val="Strong"/>
    <w:basedOn w:val="Policepardfaut"/>
    <w:uiPriority w:val="22"/>
    <w:semiHidden/>
    <w:qFormat/>
    <w:rsid w:val="002C49A3"/>
    <w:rPr>
      <w:rFonts w:ascii="Calibri" w:hAnsi="Calibri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C49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49A3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Accentuationdiscrte">
    <w:name w:val="Subtle Emphasis"/>
    <w:basedOn w:val="Policepardfaut"/>
    <w:uiPriority w:val="19"/>
    <w:semiHidden/>
    <w:qFormat/>
    <w:rsid w:val="002C49A3"/>
    <w:rPr>
      <w:rFonts w:ascii="Calibri" w:hAnsi="Calibri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rsid w:val="002C49A3"/>
    <w:rPr>
      <w:rFonts w:ascii="Calibri" w:hAnsi="Calibri"/>
      <w:smallCaps/>
      <w:color w:val="5A5A5A" w:themeColor="text1" w:themeTint="A5"/>
    </w:rPr>
  </w:style>
  <w:style w:type="table" w:styleId="Effets3D1">
    <w:name w:val="Table 3D effects 1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2C49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2C49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2C49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2C49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2C49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2C49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2C49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2C49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2C49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2C49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2C49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2C49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2C49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encolonnes1">
    <w:name w:val="Table List 1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2C49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autorits">
    <w:name w:val="table of authorities"/>
    <w:basedOn w:val="Normal"/>
    <w:next w:val="Normal"/>
    <w:uiPriority w:val="99"/>
    <w:semiHidden/>
    <w:unhideWhenUsed/>
    <w:rsid w:val="002C49A3"/>
    <w:pPr>
      <w:spacing w:after="0"/>
      <w:ind w:left="280" w:hanging="280"/>
    </w:pPr>
  </w:style>
  <w:style w:type="table" w:styleId="Professionnel">
    <w:name w:val="Table Professional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2C49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2C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2C49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detablederfrences">
    <w:name w:val="toa heading"/>
    <w:basedOn w:val="Normal"/>
    <w:next w:val="Normal"/>
    <w:uiPriority w:val="99"/>
    <w:semiHidden/>
    <w:unhideWhenUsed/>
    <w:rsid w:val="002C49A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rsid w:val="002C49A3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rsid w:val="002C49A3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rsid w:val="002C49A3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rsid w:val="002C49A3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rsid w:val="002C49A3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rsid w:val="002C49A3"/>
    <w:pPr>
      <w:spacing w:after="100"/>
      <w:ind w:left="224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C49A3"/>
    <w:rPr>
      <w:rFonts w:ascii="Calibri" w:hAnsi="Calibri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2C49A3"/>
    <w:rPr>
      <w:rFonts w:ascii="Calibri" w:hAnsi="Calibri"/>
    </w:rPr>
  </w:style>
  <w:style w:type="paragraph" w:styleId="Titre1">
    <w:name w:val="heading 1"/>
    <w:basedOn w:val="Normal"/>
    <w:link w:val="Titre1Car"/>
    <w:uiPriority w:val="1"/>
    <w:semiHidden/>
    <w:qFormat/>
    <w:rsid w:val="002C49A3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Titre2">
    <w:name w:val="heading 2"/>
    <w:basedOn w:val="Normal"/>
    <w:link w:val="Titre2Car"/>
    <w:uiPriority w:val="1"/>
    <w:semiHidden/>
    <w:qFormat/>
    <w:rsid w:val="002C49A3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2C49A3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2C49A3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2C49A3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C49A3"/>
    <w:pPr>
      <w:keepNext/>
      <w:keepLines/>
      <w:numPr>
        <w:ilvl w:val="5"/>
        <w:numId w:val="16"/>
      </w:numPr>
      <w:spacing w:before="40"/>
      <w:outlineLvl w:val="5"/>
    </w:pPr>
    <w:rPr>
      <w:rFonts w:ascii="Corbel" w:eastAsiaTheme="majorEastAsia" w:hAnsi="Corbel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C49A3"/>
    <w:pPr>
      <w:keepNext/>
      <w:keepLines/>
      <w:numPr>
        <w:ilvl w:val="6"/>
        <w:numId w:val="16"/>
      </w:numPr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C49A3"/>
    <w:pPr>
      <w:keepNext/>
      <w:keepLines/>
      <w:numPr>
        <w:ilvl w:val="7"/>
        <w:numId w:val="16"/>
      </w:numPr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C49A3"/>
    <w:pPr>
      <w:keepNext/>
      <w:keepLines/>
      <w:numPr>
        <w:ilvl w:val="8"/>
        <w:numId w:val="16"/>
      </w:numPr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semiHidden/>
    <w:rsid w:val="002C49A3"/>
    <w:rPr>
      <w:rFonts w:ascii="Calibri" w:hAnsi="Calibri"/>
      <w:b/>
      <w:color w:val="4BACC6"/>
      <w:sz w:val="52"/>
    </w:rPr>
  </w:style>
  <w:style w:type="character" w:customStyle="1" w:styleId="Mot-dise1">
    <w:name w:val="Mot-dièse1"/>
    <w:basedOn w:val="Policepardfaut"/>
    <w:uiPriority w:val="99"/>
    <w:semiHidden/>
    <w:rsid w:val="002C49A3"/>
    <w:rPr>
      <w:rFonts w:ascii="Calibri" w:hAnsi="Calibri"/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2C49A3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2C49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2C49A3"/>
    <w:rPr>
      <w:rFonts w:ascii="Calibri" w:hAnsi="Calibri"/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C49A3"/>
    <w:pPr>
      <w:spacing w:before="12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2C49A3"/>
    <w:rPr>
      <w:rFonts w:ascii="Calibri" w:hAnsi="Calibri"/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2C49A3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2C49A3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9A3"/>
    <w:rPr>
      <w:rFonts w:ascii="Calibri" w:hAnsi="Calibri"/>
      <w:sz w:val="18"/>
      <w:szCs w:val="20"/>
    </w:rPr>
  </w:style>
  <w:style w:type="paragraph" w:styleId="Listepuces">
    <w:name w:val="List Bullet"/>
    <w:basedOn w:val="Normal"/>
    <w:uiPriority w:val="99"/>
    <w:semiHidden/>
    <w:rsid w:val="002C49A3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2C49A3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9A3"/>
    <w:rPr>
      <w:rFonts w:ascii="Calibri" w:hAnsi="Calibri"/>
      <w:szCs w:val="24"/>
    </w:rPr>
  </w:style>
  <w:style w:type="paragraph" w:styleId="En-tte">
    <w:name w:val="header"/>
    <w:basedOn w:val="Normal"/>
    <w:link w:val="En-tteCar"/>
    <w:uiPriority w:val="99"/>
    <w:unhideWhenUsed/>
    <w:rsid w:val="002C49A3"/>
    <w:pPr>
      <w:tabs>
        <w:tab w:val="center" w:pos="4680"/>
        <w:tab w:val="right" w:pos="9360"/>
      </w:tabs>
      <w:spacing w:after="0"/>
    </w:pPr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C49A3"/>
    <w:rPr>
      <w:rFonts w:ascii="Corbel" w:eastAsia="Calibri" w:hAnsi="Corbel" w:cs="Times New Roman"/>
      <w:b/>
      <w:noProof/>
      <w:color w:val="FFFFFF" w:themeColor="background1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2C49A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C49A3"/>
    <w:rPr>
      <w:rFonts w:ascii="Calibri" w:hAnsi="Calibri"/>
      <w:sz w:val="18"/>
      <w:szCs w:val="24"/>
    </w:rPr>
  </w:style>
  <w:style w:type="character" w:styleId="Marquenotebasdepage">
    <w:name w:val="footnote reference"/>
    <w:basedOn w:val="Policepardfaut"/>
    <w:uiPriority w:val="99"/>
    <w:semiHidden/>
    <w:rsid w:val="002C49A3"/>
    <w:rPr>
      <w:rFonts w:ascii="Calibri" w:hAnsi="Calibri"/>
      <w:vertAlign w:val="superscript"/>
    </w:rPr>
  </w:style>
  <w:style w:type="character" w:styleId="Marquedannotation">
    <w:name w:val="annotation reference"/>
    <w:basedOn w:val="Policepardfaut"/>
    <w:uiPriority w:val="99"/>
    <w:semiHidden/>
    <w:rsid w:val="002C49A3"/>
    <w:rPr>
      <w:rFonts w:ascii="Calibri" w:hAnsi="Calibri"/>
      <w:sz w:val="18"/>
      <w:szCs w:val="18"/>
    </w:rPr>
  </w:style>
  <w:style w:type="paragraph" w:styleId="Listenumros">
    <w:name w:val="List Number"/>
    <w:basedOn w:val="Normal"/>
    <w:uiPriority w:val="99"/>
    <w:semiHidden/>
    <w:rsid w:val="002C49A3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2C49A3"/>
    <w:rPr>
      <w:rFonts w:ascii="Calibri" w:hAnsi="Calibri"/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9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9A3"/>
    <w:rPr>
      <w:rFonts w:ascii="Calibri" w:hAnsi="Calibri"/>
      <w:b/>
      <w:bCs/>
      <w:szCs w:val="24"/>
    </w:rPr>
  </w:style>
  <w:style w:type="paragraph" w:styleId="Sansinterligne">
    <w:name w:val="No Spacing"/>
    <w:uiPriority w:val="1"/>
    <w:qFormat/>
    <w:rsid w:val="002C49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2C49A3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2C49A3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2C49A3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2C49A3"/>
    <w:rPr>
      <w:rFonts w:ascii="Calibri" w:hAnsi="Calibri"/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2C49A3"/>
    <w:rPr>
      <w:rFonts w:ascii="Calibri" w:hAnsi="Calibri"/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2C49A3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49A3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49A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49A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2C49A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2C49A3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2C49A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2C49A3"/>
    <w:pPr>
      <w:numPr>
        <w:ilvl w:val="1"/>
        <w:numId w:val="5"/>
      </w:numPr>
      <w:spacing w:before="120"/>
    </w:pPr>
  </w:style>
  <w:style w:type="character" w:styleId="Lienhypertextesuivi">
    <w:name w:val="FollowedHyperlink"/>
    <w:basedOn w:val="Policepardfaut"/>
    <w:uiPriority w:val="99"/>
    <w:semiHidden/>
    <w:unhideWhenUsed/>
    <w:rsid w:val="002C49A3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2C49A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2C49A3"/>
    <w:rPr>
      <w:rFonts w:ascii="Calibri" w:hAnsi="Calibri"/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2C49A3"/>
    <w:pPr>
      <w:widowControl w:val="0"/>
      <w:outlineLvl w:val="0"/>
    </w:pPr>
    <w:rPr>
      <w:rFonts w:eastAsia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2C4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49A3"/>
    <w:rPr>
      <w:rFonts w:ascii="Consolas" w:hAnsi="Consolas" w:cs="Consolas"/>
      <w:sz w:val="20"/>
      <w:szCs w:val="20"/>
    </w:rPr>
  </w:style>
  <w:style w:type="table" w:styleId="Grille">
    <w:name w:val="Table Grid"/>
    <w:basedOn w:val="TableauNormal"/>
    <w:rsid w:val="002C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C49A3"/>
    <w:rPr>
      <w:rFonts w:ascii="Calibri" w:hAnsi="Calibri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9A3"/>
    <w:rPr>
      <w:rFonts w:ascii="Segoe UI" w:hAnsi="Segoe UI" w:cs="Segoe UI"/>
      <w:sz w:val="18"/>
      <w:szCs w:val="18"/>
    </w:rPr>
  </w:style>
  <w:style w:type="numbering" w:styleId="111111">
    <w:name w:val="Outline List 2"/>
    <w:basedOn w:val="Aucuneliste"/>
    <w:uiPriority w:val="99"/>
    <w:semiHidden/>
    <w:unhideWhenUsed/>
    <w:rsid w:val="002C49A3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rsid w:val="002C49A3"/>
    <w:pPr>
      <w:numPr>
        <w:numId w:val="24"/>
      </w:numPr>
    </w:pPr>
  </w:style>
  <w:style w:type="numbering" w:styleId="ArticleSection">
    <w:name w:val="Outline List 3"/>
    <w:basedOn w:val="Aucuneliste"/>
    <w:uiPriority w:val="99"/>
    <w:semiHidden/>
    <w:unhideWhenUsed/>
    <w:rsid w:val="002C49A3"/>
    <w:pPr>
      <w:numPr>
        <w:numId w:val="25"/>
      </w:numPr>
    </w:pPr>
  </w:style>
  <w:style w:type="paragraph" w:styleId="Bibliographie">
    <w:name w:val="Bibliography"/>
    <w:basedOn w:val="Normal"/>
    <w:next w:val="Normal"/>
    <w:uiPriority w:val="37"/>
    <w:semiHidden/>
    <w:unhideWhenUsed/>
    <w:rsid w:val="002C49A3"/>
  </w:style>
  <w:style w:type="paragraph" w:styleId="Normalcentr">
    <w:name w:val="Block Text"/>
    <w:basedOn w:val="Normal"/>
    <w:uiPriority w:val="99"/>
    <w:semiHidden/>
    <w:unhideWhenUsed/>
    <w:rsid w:val="002C49A3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ind w:left="1152" w:right="1152"/>
    </w:pPr>
    <w:rPr>
      <w:rFonts w:eastAsiaTheme="minorEastAsia"/>
      <w:i/>
      <w:iCs/>
      <w:color w:val="15507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2C49A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49A3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2C49A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49A3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C49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49A3"/>
    <w:pPr>
      <w:spacing w:after="20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2C49A3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49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49A3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49A3"/>
    <w:pPr>
      <w:spacing w:after="200"/>
      <w:ind w:left="360"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2C49A3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49A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49A3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49A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49A3"/>
    <w:rPr>
      <w:rFonts w:ascii="Calibri" w:hAnsi="Calibri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49A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2C49A3"/>
    <w:pPr>
      <w:spacing w:after="0" w:line="240" w:lineRule="auto"/>
      <w:ind w:left="4252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2C49A3"/>
    <w:rPr>
      <w:rFonts w:ascii="Calibri" w:hAnsi="Calibri"/>
    </w:rPr>
  </w:style>
  <w:style w:type="table" w:styleId="Grillecouleur">
    <w:name w:val="Colorful Grid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C49A3"/>
  </w:style>
  <w:style w:type="character" w:customStyle="1" w:styleId="DateCar">
    <w:name w:val="Date Car"/>
    <w:basedOn w:val="Policepardfaut"/>
    <w:link w:val="Date"/>
    <w:uiPriority w:val="99"/>
    <w:semiHidden/>
    <w:rsid w:val="002C49A3"/>
    <w:rPr>
      <w:rFonts w:ascii="Calibri" w:hAnsi="Calibri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2C49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2C49A3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49A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49A3"/>
    <w:rPr>
      <w:rFonts w:ascii="Calibri" w:hAnsi="Calibri"/>
    </w:rPr>
  </w:style>
  <w:style w:type="character" w:styleId="Accentuation">
    <w:name w:val="Emphasis"/>
    <w:basedOn w:val="Policepardfaut"/>
    <w:uiPriority w:val="20"/>
    <w:semiHidden/>
    <w:rsid w:val="002C49A3"/>
    <w:rPr>
      <w:rFonts w:ascii="Calibri" w:hAnsi="Calibri"/>
      <w:i/>
      <w:iCs/>
    </w:rPr>
  </w:style>
  <w:style w:type="character" w:styleId="Marquedenotedefin">
    <w:name w:val="endnote reference"/>
    <w:basedOn w:val="Policepardfaut"/>
    <w:uiPriority w:val="99"/>
    <w:semiHidden/>
    <w:unhideWhenUsed/>
    <w:rsid w:val="002C49A3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49A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49A3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4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table" w:customStyle="1" w:styleId="GridTable1Light">
    <w:name w:val="Grid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C49A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49A3"/>
    <w:rPr>
      <w:rFonts w:ascii="Calibri" w:hAnsi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odeHTML">
    <w:name w:val="HTML Code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C49A3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49A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49A3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49A3"/>
    <w:rPr>
      <w:rFonts w:ascii="Calibri" w:hAnsi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9A3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/>
    <w:rsid w:val="002C49A3"/>
    <w:rPr>
      <w:rFonts w:ascii="Corbel" w:eastAsiaTheme="majorEastAsia" w:hAnsi="Corbel" w:cstheme="majorBidi"/>
      <w:b/>
      <w:bCs/>
    </w:rPr>
  </w:style>
  <w:style w:type="character" w:styleId="Forteaccentuation">
    <w:name w:val="Intense Emphasis"/>
    <w:basedOn w:val="Policepardfaut"/>
    <w:uiPriority w:val="21"/>
    <w:semiHidden/>
    <w:rsid w:val="002C49A3"/>
    <w:rPr>
      <w:rFonts w:ascii="Calibri" w:hAnsi="Calibri"/>
      <w:i/>
      <w:iCs/>
      <w:color w:val="1550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2C49A3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i/>
      <w:iCs/>
      <w:color w:val="15507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C49A3"/>
    <w:rPr>
      <w:rFonts w:ascii="Calibri" w:hAnsi="Calibri"/>
      <w:i/>
      <w:iCs/>
      <w:color w:val="155078" w:themeColor="accent1"/>
    </w:rPr>
  </w:style>
  <w:style w:type="character" w:styleId="Rfrenceintense">
    <w:name w:val="Intense Reference"/>
    <w:basedOn w:val="Policepardfaut"/>
    <w:uiPriority w:val="32"/>
    <w:semiHidden/>
    <w:rsid w:val="002C49A3"/>
    <w:rPr>
      <w:rFonts w:ascii="Calibri" w:hAnsi="Calibri"/>
      <w:b/>
      <w:bCs/>
      <w:smallCaps/>
      <w:color w:val="15507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49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49A3"/>
    <w:rPr>
      <w:rFonts w:ascii="Calibri" w:hAnsi="Calibri"/>
    </w:rPr>
  </w:style>
  <w:style w:type="paragraph" w:styleId="Liste">
    <w:name w:val="List"/>
    <w:basedOn w:val="Normal"/>
    <w:uiPriority w:val="99"/>
    <w:semiHidden/>
    <w:unhideWhenUsed/>
    <w:rsid w:val="002C49A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49A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49A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49A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C49A3"/>
    <w:pPr>
      <w:ind w:left="1415" w:hanging="283"/>
      <w:contextualSpacing/>
    </w:pPr>
  </w:style>
  <w:style w:type="paragraph" w:styleId="Listepuces3">
    <w:name w:val="List Bullet 3"/>
    <w:basedOn w:val="Normal"/>
    <w:uiPriority w:val="99"/>
    <w:semiHidden/>
    <w:unhideWhenUsed/>
    <w:rsid w:val="002C49A3"/>
    <w:pPr>
      <w:numPr>
        <w:numId w:val="2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49A3"/>
    <w:pPr>
      <w:numPr>
        <w:numId w:val="2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49A3"/>
    <w:pPr>
      <w:numPr>
        <w:numId w:val="2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49A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49A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49A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49A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49A3"/>
    <w:pPr>
      <w:spacing w:after="120"/>
      <w:ind w:left="1415"/>
      <w:contextualSpacing/>
    </w:pPr>
  </w:style>
  <w:style w:type="paragraph" w:styleId="Listenumros3">
    <w:name w:val="List Number 3"/>
    <w:basedOn w:val="Normal"/>
    <w:uiPriority w:val="99"/>
    <w:semiHidden/>
    <w:unhideWhenUsed/>
    <w:rsid w:val="002C49A3"/>
    <w:pPr>
      <w:numPr>
        <w:numId w:val="2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49A3"/>
    <w:pPr>
      <w:numPr>
        <w:numId w:val="3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49A3"/>
    <w:pPr>
      <w:numPr>
        <w:numId w:val="31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2C49A3"/>
    <w:pPr>
      <w:ind w:left="720"/>
      <w:contextualSpacing/>
    </w:pPr>
  </w:style>
  <w:style w:type="table" w:customStyle="1" w:styleId="ListTable1Light">
    <w:name w:val="List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49A3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2C49A3"/>
    <w:rPr>
      <w:rFonts w:ascii="Calibri" w:hAnsi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C49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orbel" w:eastAsiaTheme="majorEastAsia" w:hAnsi="Corbel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C49A3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49A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49A3"/>
    <w:rPr>
      <w:rFonts w:ascii="Calibri" w:hAnsi="Calibri"/>
    </w:rPr>
  </w:style>
  <w:style w:type="character" w:styleId="Numrodepage">
    <w:name w:val="page number"/>
    <w:basedOn w:val="Policepardfaut"/>
    <w:uiPriority w:val="99"/>
    <w:semiHidden/>
    <w:unhideWhenUsed/>
    <w:rsid w:val="002C49A3"/>
    <w:rPr>
      <w:rFonts w:ascii="Calibri" w:hAnsi="Calibri"/>
    </w:rPr>
  </w:style>
  <w:style w:type="table" w:customStyle="1" w:styleId="PlainTable1">
    <w:name w:val="Plain Table 1"/>
    <w:basedOn w:val="TableauNormal"/>
    <w:uiPriority w:val="41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2C49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2C49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49A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49A3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2C49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49A3"/>
    <w:rPr>
      <w:rFonts w:ascii="Calibri" w:hAnsi="Calibri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2C49A3"/>
  </w:style>
  <w:style w:type="character" w:customStyle="1" w:styleId="SalutationsCar">
    <w:name w:val="Salutations Car"/>
    <w:basedOn w:val="Policepardfaut"/>
    <w:link w:val="Salutations"/>
    <w:uiPriority w:val="99"/>
    <w:semiHidden/>
    <w:rsid w:val="002C49A3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rsid w:val="002C49A3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C49A3"/>
    <w:rPr>
      <w:rFonts w:ascii="Calibri" w:hAnsi="Calibri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2C49A3"/>
    <w:rPr>
      <w:rFonts w:ascii="Calibri" w:hAnsi="Calibri"/>
      <w:u w:val="dotted"/>
    </w:rPr>
  </w:style>
  <w:style w:type="character" w:styleId="lev">
    <w:name w:val="Strong"/>
    <w:basedOn w:val="Policepardfaut"/>
    <w:uiPriority w:val="22"/>
    <w:semiHidden/>
    <w:qFormat/>
    <w:rsid w:val="002C49A3"/>
    <w:rPr>
      <w:rFonts w:ascii="Calibri" w:hAnsi="Calibri"/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2C49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49A3"/>
    <w:rPr>
      <w:rFonts w:ascii="Calibri" w:eastAsiaTheme="minorEastAsia" w:hAnsi="Calibri"/>
      <w:color w:val="5A5A5A" w:themeColor="text1" w:themeTint="A5"/>
      <w:spacing w:val="15"/>
      <w:sz w:val="22"/>
      <w:szCs w:val="22"/>
    </w:rPr>
  </w:style>
  <w:style w:type="character" w:styleId="Accentuationdiscrte">
    <w:name w:val="Subtle Emphasis"/>
    <w:basedOn w:val="Policepardfaut"/>
    <w:uiPriority w:val="19"/>
    <w:semiHidden/>
    <w:qFormat/>
    <w:rsid w:val="002C49A3"/>
    <w:rPr>
      <w:rFonts w:ascii="Calibri" w:hAnsi="Calibri"/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rsid w:val="002C49A3"/>
    <w:rPr>
      <w:rFonts w:ascii="Calibri" w:hAnsi="Calibri"/>
      <w:smallCaps/>
      <w:color w:val="5A5A5A" w:themeColor="text1" w:themeTint="A5"/>
    </w:rPr>
  </w:style>
  <w:style w:type="table" w:styleId="Effets3D1">
    <w:name w:val="Table 3D effects 1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2C49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2C49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2C49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2C49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2C49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2C49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2C49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2C49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2C49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2C49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2C49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2C49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2C49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2C49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encolonnes1">
    <w:name w:val="Table List 1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2C49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2C49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autorits">
    <w:name w:val="table of authorities"/>
    <w:basedOn w:val="Normal"/>
    <w:next w:val="Normal"/>
    <w:uiPriority w:val="99"/>
    <w:semiHidden/>
    <w:unhideWhenUsed/>
    <w:rsid w:val="002C49A3"/>
    <w:pPr>
      <w:spacing w:after="0"/>
      <w:ind w:left="280" w:hanging="280"/>
    </w:pPr>
  </w:style>
  <w:style w:type="table" w:styleId="Professionnel">
    <w:name w:val="Table Professional"/>
    <w:basedOn w:val="TableauNormal"/>
    <w:uiPriority w:val="99"/>
    <w:semiHidden/>
    <w:unhideWhenUsed/>
    <w:rsid w:val="002C49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2C49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2C49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2C49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2C49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2C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2C49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2C49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detablederfrences">
    <w:name w:val="toa heading"/>
    <w:basedOn w:val="Normal"/>
    <w:next w:val="Normal"/>
    <w:uiPriority w:val="99"/>
    <w:semiHidden/>
    <w:unhideWhenUsed/>
    <w:rsid w:val="002C49A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rsid w:val="002C49A3"/>
    <w:pPr>
      <w:spacing w:after="100"/>
      <w:ind w:left="840"/>
    </w:pPr>
  </w:style>
  <w:style w:type="paragraph" w:styleId="TM5">
    <w:name w:val="toc 5"/>
    <w:basedOn w:val="Normal"/>
    <w:next w:val="Normal"/>
    <w:autoRedefine/>
    <w:uiPriority w:val="39"/>
    <w:semiHidden/>
    <w:rsid w:val="002C49A3"/>
    <w:pPr>
      <w:spacing w:after="100"/>
      <w:ind w:left="1120"/>
    </w:pPr>
  </w:style>
  <w:style w:type="paragraph" w:styleId="TM6">
    <w:name w:val="toc 6"/>
    <w:basedOn w:val="Normal"/>
    <w:next w:val="Normal"/>
    <w:autoRedefine/>
    <w:uiPriority w:val="39"/>
    <w:semiHidden/>
    <w:rsid w:val="002C49A3"/>
    <w:pPr>
      <w:spacing w:after="100"/>
      <w:ind w:left="1400"/>
    </w:pPr>
  </w:style>
  <w:style w:type="paragraph" w:styleId="TM7">
    <w:name w:val="toc 7"/>
    <w:basedOn w:val="Normal"/>
    <w:next w:val="Normal"/>
    <w:autoRedefine/>
    <w:uiPriority w:val="39"/>
    <w:semiHidden/>
    <w:rsid w:val="002C49A3"/>
    <w:pPr>
      <w:spacing w:after="100"/>
      <w:ind w:left="1680"/>
    </w:pPr>
  </w:style>
  <w:style w:type="paragraph" w:styleId="TM8">
    <w:name w:val="toc 8"/>
    <w:basedOn w:val="Normal"/>
    <w:next w:val="Normal"/>
    <w:autoRedefine/>
    <w:uiPriority w:val="39"/>
    <w:semiHidden/>
    <w:rsid w:val="002C49A3"/>
    <w:pPr>
      <w:spacing w:after="100"/>
      <w:ind w:left="1960"/>
    </w:pPr>
  </w:style>
  <w:style w:type="paragraph" w:styleId="TM9">
    <w:name w:val="toc 9"/>
    <w:basedOn w:val="Normal"/>
    <w:next w:val="Normal"/>
    <w:autoRedefine/>
    <w:uiPriority w:val="39"/>
    <w:semiHidden/>
    <w:rsid w:val="002C49A3"/>
    <w:pPr>
      <w:spacing w:after="100"/>
      <w:ind w:left="2240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C49A3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pernet\AppData\Roaming\Microsoft\Templates\Don%20liquide&#160;%20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3DE28839A414E837831CD407B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6AF3E-86A2-4CCB-BA13-A7EB8F0FFE60}"/>
      </w:docPartPr>
      <w:docPartBody>
        <w:p w:rsidR="00517C4F" w:rsidRDefault="009D2CAC">
          <w:pPr>
            <w:pStyle w:val="2FA3DE28839A414E837831CD407BA0DD"/>
          </w:pPr>
          <w:r w:rsidRPr="009C3532">
            <w:rPr>
              <w:lang w:bidi="fr-FR"/>
            </w:rPr>
            <w:t>Prénom</w:t>
          </w:r>
        </w:p>
      </w:docPartBody>
    </w:docPart>
    <w:docPart>
      <w:docPartPr>
        <w:name w:val="34AAD768DF0F48FD90596F04DC4FA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3A447-8AC2-4941-BE2C-2F77C25A67FC}"/>
      </w:docPartPr>
      <w:docPartBody>
        <w:p w:rsidR="00517C4F" w:rsidRDefault="009D2CAC">
          <w:pPr>
            <w:pStyle w:val="34AAD768DF0F48FD90596F04DC4FACE2"/>
          </w:pPr>
          <w:r w:rsidRPr="009C3532">
            <w:rPr>
              <w:lang w:bidi="fr-FR"/>
            </w:rPr>
            <w:t>Nom</w:t>
          </w:r>
        </w:p>
      </w:docPartBody>
    </w:docPart>
    <w:docPart>
      <w:docPartPr>
        <w:name w:val="D933E65A170344468142E41B4BFB4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C210A-1772-477C-A520-FFC0DC1B8487}"/>
      </w:docPartPr>
      <w:docPartBody>
        <w:p w:rsidR="00517C4F" w:rsidRDefault="009D2CAC">
          <w:pPr>
            <w:pStyle w:val="D933E65A170344468142E41B4BFB4050"/>
          </w:pPr>
          <w:r w:rsidRPr="009C3532">
            <w:rPr>
              <w:lang w:bidi="fr-FR"/>
            </w:rPr>
            <w:t>Adresse</w:t>
          </w:r>
        </w:p>
      </w:docPartBody>
    </w:docPart>
    <w:docPart>
      <w:docPartPr>
        <w:name w:val="DB8519A045214E16B1CF7A0D2F10B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DD506-6CEB-4E96-B276-65495A22059B}"/>
      </w:docPartPr>
      <w:docPartBody>
        <w:p w:rsidR="00517C4F" w:rsidRDefault="009D2CAC">
          <w:pPr>
            <w:pStyle w:val="DB8519A045214E16B1CF7A0D2F10B0C8"/>
          </w:pPr>
          <w:r w:rsidRPr="009C3532">
            <w:rPr>
              <w:lang w:bidi="fr-FR"/>
            </w:rPr>
            <w:t>Code postal/Ville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AC"/>
    <w:rsid w:val="00517C4F"/>
    <w:rsid w:val="009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A3DE28839A414E837831CD407BA0DD">
    <w:name w:val="2FA3DE28839A414E837831CD407BA0DD"/>
  </w:style>
  <w:style w:type="paragraph" w:customStyle="1" w:styleId="34AAD768DF0F48FD90596F04DC4FACE2">
    <w:name w:val="34AAD768DF0F48FD90596F04DC4FACE2"/>
  </w:style>
  <w:style w:type="paragraph" w:customStyle="1" w:styleId="D933E65A170344468142E41B4BFB4050">
    <w:name w:val="D933E65A170344468142E41B4BFB4050"/>
  </w:style>
  <w:style w:type="paragraph" w:customStyle="1" w:styleId="DB8519A045214E16B1CF7A0D2F10B0C8">
    <w:name w:val="DB8519A045214E16B1CF7A0D2F10B0C8"/>
  </w:style>
  <w:style w:type="paragraph" w:customStyle="1" w:styleId="9A33F2031B694CF6B7F4A3EEB55FC7F5">
    <w:name w:val="9A33F2031B694CF6B7F4A3EEB55FC7F5"/>
  </w:style>
  <w:style w:type="paragraph" w:customStyle="1" w:styleId="40900BA172214BC490A49A0E043E5B8C">
    <w:name w:val="40900BA172214BC490A49A0E043E5B8C"/>
  </w:style>
  <w:style w:type="paragraph" w:customStyle="1" w:styleId="72315218432F4E998AF9204289A42DF0">
    <w:name w:val="72315218432F4E998AF9204289A42DF0"/>
  </w:style>
  <w:style w:type="paragraph" w:customStyle="1" w:styleId="FEDE2C3F23894C1AB35FC4B8FBFCB456">
    <w:name w:val="FEDE2C3F23894C1AB35FC4B8FBFCB456"/>
  </w:style>
  <w:style w:type="paragraph" w:customStyle="1" w:styleId="4BF60DFB53E34BDE9881FD1B09AB3D4C">
    <w:name w:val="4BF60DFB53E34BDE9881FD1B09AB3D4C"/>
  </w:style>
  <w:style w:type="paragraph" w:customStyle="1" w:styleId="B4F3D3E90EF14365A50EF80C2B8F5A62">
    <w:name w:val="B4F3D3E90EF14365A50EF80C2B8F5A62"/>
  </w:style>
  <w:style w:type="paragraph" w:customStyle="1" w:styleId="3CBF1C5D313842B2A89535589BE94B4E">
    <w:name w:val="3CBF1C5D313842B2A89535589BE94B4E"/>
  </w:style>
  <w:style w:type="paragraph" w:customStyle="1" w:styleId="0AD8D1E164A84727A8E8F0D84A98B368">
    <w:name w:val="0AD8D1E164A84727A8E8F0D84A98B368"/>
  </w:style>
  <w:style w:type="paragraph" w:customStyle="1" w:styleId="FFC48FB138D64403AADC2FB333388373">
    <w:name w:val="FFC48FB138D64403AADC2FB333388373"/>
  </w:style>
  <w:style w:type="paragraph" w:customStyle="1" w:styleId="AF82FED2B24142CB86EEC7DB0533085B">
    <w:name w:val="AF82FED2B24142CB86EEC7DB0533085B"/>
  </w:style>
  <w:style w:type="paragraph" w:customStyle="1" w:styleId="65399A673A5D4284BBF4B19CA84522EF">
    <w:name w:val="65399A673A5D4284BBF4B19CA84522EF"/>
    <w:rsid w:val="009D2CAC"/>
  </w:style>
  <w:style w:type="paragraph" w:customStyle="1" w:styleId="819BDFFF790348D9B24E9834EA37A5F7">
    <w:name w:val="819BDFFF790348D9B24E9834EA37A5F7"/>
    <w:rsid w:val="009D2CAC"/>
  </w:style>
  <w:style w:type="paragraph" w:customStyle="1" w:styleId="E025D534D9DB401B8935CF4444881795">
    <w:name w:val="E025D534D9DB401B8935CF4444881795"/>
    <w:rsid w:val="009D2CAC"/>
  </w:style>
  <w:style w:type="paragraph" w:customStyle="1" w:styleId="6632F9ED478D4D72A669FDAF1A7CD461">
    <w:name w:val="6632F9ED478D4D72A669FDAF1A7CD461"/>
    <w:rsid w:val="009D2CAC"/>
  </w:style>
  <w:style w:type="paragraph" w:customStyle="1" w:styleId="03AB8564373E4A14ACE9CE07F9F9D0E3">
    <w:name w:val="03AB8564373E4A14ACE9CE07F9F9D0E3"/>
    <w:rsid w:val="009D2CAC"/>
  </w:style>
  <w:style w:type="paragraph" w:customStyle="1" w:styleId="4D303D55BEAA4478A7F926ADE4E813D6">
    <w:name w:val="4D303D55BEAA4478A7F926ADE4E813D6"/>
    <w:rsid w:val="009D2CAC"/>
  </w:style>
  <w:style w:type="paragraph" w:customStyle="1" w:styleId="0473AF6365B4485F9B50AA9BFE9827F3">
    <w:name w:val="0473AF6365B4485F9B50AA9BFE9827F3"/>
    <w:rsid w:val="009D2CAC"/>
  </w:style>
  <w:style w:type="paragraph" w:customStyle="1" w:styleId="BB50B00711BB47609C7F24A417EE4129">
    <w:name w:val="BB50B00711BB47609C7F24A417EE4129"/>
    <w:rsid w:val="009D2CAC"/>
  </w:style>
  <w:style w:type="paragraph" w:customStyle="1" w:styleId="7506C6F113E949079B97078A28451FA0">
    <w:name w:val="7506C6F113E949079B97078A28451FA0"/>
    <w:rsid w:val="009D2CAC"/>
  </w:style>
  <w:style w:type="paragraph" w:customStyle="1" w:styleId="2F1B29738EDD4A9A89C67F2147148CC8">
    <w:name w:val="2F1B29738EDD4A9A89C67F2147148CC8"/>
    <w:rsid w:val="009D2CAC"/>
  </w:style>
  <w:style w:type="paragraph" w:customStyle="1" w:styleId="FE4E51750FF7474D974D6A10C6C0A348">
    <w:name w:val="FE4E51750FF7474D974D6A10C6C0A348"/>
    <w:rsid w:val="009D2C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A3DE28839A414E837831CD407BA0DD">
    <w:name w:val="2FA3DE28839A414E837831CD407BA0DD"/>
  </w:style>
  <w:style w:type="paragraph" w:customStyle="1" w:styleId="34AAD768DF0F48FD90596F04DC4FACE2">
    <w:name w:val="34AAD768DF0F48FD90596F04DC4FACE2"/>
  </w:style>
  <w:style w:type="paragraph" w:customStyle="1" w:styleId="D933E65A170344468142E41B4BFB4050">
    <w:name w:val="D933E65A170344468142E41B4BFB4050"/>
  </w:style>
  <w:style w:type="paragraph" w:customStyle="1" w:styleId="DB8519A045214E16B1CF7A0D2F10B0C8">
    <w:name w:val="DB8519A045214E16B1CF7A0D2F10B0C8"/>
  </w:style>
  <w:style w:type="paragraph" w:customStyle="1" w:styleId="9A33F2031B694CF6B7F4A3EEB55FC7F5">
    <w:name w:val="9A33F2031B694CF6B7F4A3EEB55FC7F5"/>
  </w:style>
  <w:style w:type="paragraph" w:customStyle="1" w:styleId="40900BA172214BC490A49A0E043E5B8C">
    <w:name w:val="40900BA172214BC490A49A0E043E5B8C"/>
  </w:style>
  <w:style w:type="paragraph" w:customStyle="1" w:styleId="72315218432F4E998AF9204289A42DF0">
    <w:name w:val="72315218432F4E998AF9204289A42DF0"/>
  </w:style>
  <w:style w:type="paragraph" w:customStyle="1" w:styleId="FEDE2C3F23894C1AB35FC4B8FBFCB456">
    <w:name w:val="FEDE2C3F23894C1AB35FC4B8FBFCB456"/>
  </w:style>
  <w:style w:type="paragraph" w:customStyle="1" w:styleId="4BF60DFB53E34BDE9881FD1B09AB3D4C">
    <w:name w:val="4BF60DFB53E34BDE9881FD1B09AB3D4C"/>
  </w:style>
  <w:style w:type="paragraph" w:customStyle="1" w:styleId="B4F3D3E90EF14365A50EF80C2B8F5A62">
    <w:name w:val="B4F3D3E90EF14365A50EF80C2B8F5A62"/>
  </w:style>
  <w:style w:type="paragraph" w:customStyle="1" w:styleId="3CBF1C5D313842B2A89535589BE94B4E">
    <w:name w:val="3CBF1C5D313842B2A89535589BE94B4E"/>
  </w:style>
  <w:style w:type="paragraph" w:customStyle="1" w:styleId="0AD8D1E164A84727A8E8F0D84A98B368">
    <w:name w:val="0AD8D1E164A84727A8E8F0D84A98B368"/>
  </w:style>
  <w:style w:type="paragraph" w:customStyle="1" w:styleId="FFC48FB138D64403AADC2FB333388373">
    <w:name w:val="FFC48FB138D64403AADC2FB333388373"/>
  </w:style>
  <w:style w:type="paragraph" w:customStyle="1" w:styleId="AF82FED2B24142CB86EEC7DB0533085B">
    <w:name w:val="AF82FED2B24142CB86EEC7DB0533085B"/>
  </w:style>
  <w:style w:type="paragraph" w:customStyle="1" w:styleId="65399A673A5D4284BBF4B19CA84522EF">
    <w:name w:val="65399A673A5D4284BBF4B19CA84522EF"/>
    <w:rsid w:val="009D2CAC"/>
  </w:style>
  <w:style w:type="paragraph" w:customStyle="1" w:styleId="819BDFFF790348D9B24E9834EA37A5F7">
    <w:name w:val="819BDFFF790348D9B24E9834EA37A5F7"/>
    <w:rsid w:val="009D2CAC"/>
  </w:style>
  <w:style w:type="paragraph" w:customStyle="1" w:styleId="E025D534D9DB401B8935CF4444881795">
    <w:name w:val="E025D534D9DB401B8935CF4444881795"/>
    <w:rsid w:val="009D2CAC"/>
  </w:style>
  <w:style w:type="paragraph" w:customStyle="1" w:styleId="6632F9ED478D4D72A669FDAF1A7CD461">
    <w:name w:val="6632F9ED478D4D72A669FDAF1A7CD461"/>
    <w:rsid w:val="009D2CAC"/>
  </w:style>
  <w:style w:type="paragraph" w:customStyle="1" w:styleId="03AB8564373E4A14ACE9CE07F9F9D0E3">
    <w:name w:val="03AB8564373E4A14ACE9CE07F9F9D0E3"/>
    <w:rsid w:val="009D2CAC"/>
  </w:style>
  <w:style w:type="paragraph" w:customStyle="1" w:styleId="4D303D55BEAA4478A7F926ADE4E813D6">
    <w:name w:val="4D303D55BEAA4478A7F926ADE4E813D6"/>
    <w:rsid w:val="009D2CAC"/>
  </w:style>
  <w:style w:type="paragraph" w:customStyle="1" w:styleId="0473AF6365B4485F9B50AA9BFE9827F3">
    <w:name w:val="0473AF6365B4485F9B50AA9BFE9827F3"/>
    <w:rsid w:val="009D2CAC"/>
  </w:style>
  <w:style w:type="paragraph" w:customStyle="1" w:styleId="BB50B00711BB47609C7F24A417EE4129">
    <w:name w:val="BB50B00711BB47609C7F24A417EE4129"/>
    <w:rsid w:val="009D2CAC"/>
  </w:style>
  <w:style w:type="paragraph" w:customStyle="1" w:styleId="7506C6F113E949079B97078A28451FA0">
    <w:name w:val="7506C6F113E949079B97078A28451FA0"/>
    <w:rsid w:val="009D2CAC"/>
  </w:style>
  <w:style w:type="paragraph" w:customStyle="1" w:styleId="2F1B29738EDD4A9A89C67F2147148CC8">
    <w:name w:val="2F1B29738EDD4A9A89C67F2147148CC8"/>
    <w:rsid w:val="009D2CAC"/>
  </w:style>
  <w:style w:type="paragraph" w:customStyle="1" w:styleId="FE4E51750FF7474D974D6A10C6C0A348">
    <w:name w:val="FE4E51750FF7474D974D6A10C6C0A348"/>
    <w:rsid w:val="009D2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\Users\f.pernet\AppData\Roaming\Microsoft\Templates\Don liquide  formulaire.dotx</Template>
  <TotalTime>0</TotalTime>
  <Pages>2</Pages>
  <Words>40</Words>
  <Characters>221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2023-09-08T08:01:00Z</dcterms:created>
  <dcterms:modified xsi:type="dcterms:W3CDTF">2023-09-08T08:01:00Z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